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191E9D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2344BF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4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191E9D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206D7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3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206D7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206D71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1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191E9D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103.85pt;margin-top:-47.25pt;width:303.75pt;height:282pt;z-index:-3;mso-position-horizontal-relative:text;mso-position-vertical-relative:text">
            <v:imagedata r:id="rId9" o:title="Mevlana logo-ing-sb"/>
          </v:shape>
        </w:pict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191E9D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_x0000_s1077" type="#_x0000_t75" style="position:absolute;left:0;text-align:left;margin-left:98pt;margin-top:7.1pt;width:303.75pt;height:282pt;z-index:-2">
            <v:imagedata r:id="rId9" o:title="Mevlana logo-ing-sb"/>
          </v:shape>
        </w:pict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206D71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pict>
                <v:shape id="_x0000_s1078" type="#_x0000_t75" style="position:absolute;margin-left:103.35pt;margin-top:0;width:303.75pt;height:282pt;z-index:-1">
                  <v:imagedata r:id="rId9" o:title="Mevlana logo-ing-sb"/>
                </v:shape>
              </w:pic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9D" w:rsidRDefault="00191E9D" w:rsidP="007141A8">
      <w:pPr>
        <w:spacing w:after="0" w:line="240" w:lineRule="auto"/>
      </w:pPr>
      <w:r>
        <w:separator/>
      </w:r>
    </w:p>
  </w:endnote>
  <w:endnote w:type="continuationSeparator" w:id="0">
    <w:p w:rsidR="00191E9D" w:rsidRDefault="00191E9D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206D71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9D" w:rsidRDefault="00191E9D" w:rsidP="007141A8">
      <w:pPr>
        <w:spacing w:after="0" w:line="240" w:lineRule="auto"/>
      </w:pPr>
      <w:r>
        <w:separator/>
      </w:r>
    </w:p>
  </w:footnote>
  <w:footnote w:type="continuationSeparator" w:id="0">
    <w:p w:rsidR="00191E9D" w:rsidRDefault="00191E9D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2714F-080B-408D-B0FE-5BA3FDE41EC0}"/>
</file>

<file path=customXml/itemProps2.xml><?xml version="1.0" encoding="utf-8"?>
<ds:datastoreItem xmlns:ds="http://schemas.openxmlformats.org/officeDocument/2006/customXml" ds:itemID="{6C6C7D19-3C78-436C-B36B-028087F654AB}"/>
</file>

<file path=customXml/itemProps3.xml><?xml version="1.0" encoding="utf-8"?>
<ds:datastoreItem xmlns:ds="http://schemas.openxmlformats.org/officeDocument/2006/customXml" ds:itemID="{DFA8E369-09D6-4009-ABD1-D9293BCF88FC}"/>
</file>

<file path=customXml/itemProps4.xml><?xml version="1.0" encoding="utf-8"?>
<ds:datastoreItem xmlns:ds="http://schemas.openxmlformats.org/officeDocument/2006/customXml" ds:itemID="{383856D5-9E50-47F3-B3D0-579852BC94B2}"/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211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1</cp:lastModifiedBy>
  <cp:revision>36</cp:revision>
  <cp:lastPrinted>2013-06-17T13:38:00Z</cp:lastPrinted>
  <dcterms:created xsi:type="dcterms:W3CDTF">2012-03-27T06:58:00Z</dcterms:created>
  <dcterms:modified xsi:type="dcterms:W3CDTF">2013-06-17T13:39:00Z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